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4</w:t>
      </w: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（模板）</w:t>
      </w:r>
    </w:p>
    <w:p>
      <w:pPr>
        <w:jc w:val="center"/>
        <w:rPr>
          <w:rFonts w:ascii="楷体_GB2312" w:hAnsi="楷体_GB2312" w:eastAsia="楷体_GB2312" w:cs="楷体_GB2312"/>
          <w:b/>
          <w:bCs/>
          <w:spacing w:val="0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pacing w:val="0"/>
          <w:sz w:val="28"/>
          <w:szCs w:val="28"/>
        </w:rPr>
        <w:t>（</w:t>
      </w:r>
      <w:r>
        <w:rPr>
          <w:rFonts w:hint="eastAsia" w:ascii="楷体_GB2312" w:hAnsi="楷体_GB2312" w:eastAsia="楷体_GB2312" w:cs="楷体_GB2312"/>
          <w:b/>
          <w:bCs/>
          <w:spacing w:val="0"/>
          <w:sz w:val="28"/>
          <w:szCs w:val="28"/>
          <w:lang w:val="en-US" w:eastAsia="zh-CN"/>
        </w:rPr>
        <w:t>侯马市</w:t>
      </w:r>
      <w:r>
        <w:rPr>
          <w:rFonts w:ascii="楷体_GB2312" w:hAnsi="楷体_GB2312" w:eastAsia="楷体_GB2312" w:cs="楷体_GB2312"/>
          <w:b/>
          <w:bCs/>
          <w:spacing w:val="0"/>
          <w:sz w:val="28"/>
          <w:szCs w:val="28"/>
        </w:rPr>
        <w:t>2024</w:t>
      </w:r>
      <w:r>
        <w:rPr>
          <w:rFonts w:hint="eastAsia" w:ascii="楷体_GB2312" w:hAnsi="楷体_GB2312" w:eastAsia="楷体_GB2312" w:cs="楷体_GB2312"/>
          <w:b/>
          <w:bCs/>
          <w:spacing w:val="0"/>
          <w:sz w:val="28"/>
          <w:szCs w:val="28"/>
        </w:rPr>
        <w:t>年公开招聘</w:t>
      </w:r>
      <w:r>
        <w:rPr>
          <w:rFonts w:hint="eastAsia" w:ascii="楷体_GB2312" w:hAnsi="楷体_GB2312" w:eastAsia="楷体_GB2312" w:cs="楷体_GB2312"/>
          <w:b/>
          <w:bCs/>
          <w:spacing w:val="0"/>
          <w:sz w:val="28"/>
          <w:szCs w:val="28"/>
          <w:lang w:val="en-US" w:eastAsia="zh-CN"/>
        </w:rPr>
        <w:t>教师</w:t>
      </w:r>
      <w:r>
        <w:rPr>
          <w:rFonts w:hint="eastAsia" w:ascii="楷体_GB2312" w:hAnsi="楷体_GB2312" w:eastAsia="楷体_GB2312" w:cs="楷体_GB2312"/>
          <w:b/>
          <w:bCs/>
          <w:spacing w:val="0"/>
          <w:sz w:val="28"/>
          <w:szCs w:val="28"/>
        </w:rPr>
        <w:t>考试专用）</w:t>
      </w:r>
    </w:p>
    <w:p>
      <w:pPr>
        <w:jc w:val="center"/>
        <w:rPr>
          <w:rFonts w:ascii="仿宋_GB2312" w:hAnsi="宋体" w:eastAsia="仿宋_GB2312"/>
          <w:b/>
          <w:bCs/>
          <w:sz w:val="32"/>
          <w:szCs w:val="32"/>
        </w:rPr>
      </w:pPr>
    </w:p>
    <w:p>
      <w:pPr>
        <w:pStyle w:val="5"/>
        <w:widowControl/>
        <w:shd w:val="clear" w:color="auto" w:fill="FFFFFF"/>
        <w:spacing w:before="0" w:beforeAutospacing="0" w:after="0" w:afterAutospacing="0" w:line="59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eastAsia="仿宋_GB2312"/>
          <w:kern w:val="2"/>
          <w:sz w:val="32"/>
          <w:szCs w:val="32"/>
          <w:lang w:val="en-US" w:eastAsia="zh-CN"/>
        </w:rPr>
        <w:t>侯马市2024年公开招聘教师</w:t>
      </w:r>
      <w:r>
        <w:rPr>
          <w:rFonts w:hint="eastAsia" w:eastAsia="仿宋_GB2312"/>
          <w:kern w:val="2"/>
          <w:sz w:val="32"/>
          <w:szCs w:val="32"/>
        </w:rPr>
        <w:t>工作领导组办公室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***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，性别，民族，政治面貌，身份证号，参加工作时间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，系我单位</w:t>
      </w:r>
      <w:r>
        <w:rPr>
          <w:rFonts w:ascii="仿宋_GB2312" w:hAnsi="仿宋_GB2312" w:eastAsia="仿宋_GB2312" w:cs="仿宋_GB2312"/>
          <w:sz w:val="32"/>
          <w:szCs w:val="32"/>
        </w:rPr>
        <w:t>***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岗位工作人员（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且服务期限已满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），我单位同意其报考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侯马市2024年公开招聘教师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考试，并保证其如被录用，将配合办理其档案、工资、党团关系等移交手续。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单位名称（公章）</w:t>
      </w:r>
    </w:p>
    <w:p>
      <w:pPr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jVhNGJiMWVmZTg4ZjFhYWZhYWFiMzBkODkwYWRkZmUifQ=="/>
  </w:docVars>
  <w:rsids>
    <w:rsidRoot w:val="184E3A2E"/>
    <w:rsid w:val="00134E82"/>
    <w:rsid w:val="00233981"/>
    <w:rsid w:val="002B5708"/>
    <w:rsid w:val="002F655C"/>
    <w:rsid w:val="00397CE5"/>
    <w:rsid w:val="00424008"/>
    <w:rsid w:val="004372DB"/>
    <w:rsid w:val="004473F6"/>
    <w:rsid w:val="00546462"/>
    <w:rsid w:val="00556FE0"/>
    <w:rsid w:val="005670B5"/>
    <w:rsid w:val="006C2131"/>
    <w:rsid w:val="006E2728"/>
    <w:rsid w:val="006E7DC5"/>
    <w:rsid w:val="00765EF6"/>
    <w:rsid w:val="00856AA1"/>
    <w:rsid w:val="008B1FEE"/>
    <w:rsid w:val="008F64A3"/>
    <w:rsid w:val="00A5682B"/>
    <w:rsid w:val="00B05B95"/>
    <w:rsid w:val="00B33B79"/>
    <w:rsid w:val="00BF68DC"/>
    <w:rsid w:val="00CC1990"/>
    <w:rsid w:val="00CC2584"/>
    <w:rsid w:val="00DB78B1"/>
    <w:rsid w:val="00E00ED8"/>
    <w:rsid w:val="00E84F35"/>
    <w:rsid w:val="07C7533A"/>
    <w:rsid w:val="0CB60514"/>
    <w:rsid w:val="0F5478D4"/>
    <w:rsid w:val="15BA6A55"/>
    <w:rsid w:val="1708042D"/>
    <w:rsid w:val="184E3A2E"/>
    <w:rsid w:val="1CC87D80"/>
    <w:rsid w:val="20F423EA"/>
    <w:rsid w:val="26F75EAE"/>
    <w:rsid w:val="2759068E"/>
    <w:rsid w:val="29D92F08"/>
    <w:rsid w:val="2D87339B"/>
    <w:rsid w:val="36240AC3"/>
    <w:rsid w:val="382278FB"/>
    <w:rsid w:val="38810760"/>
    <w:rsid w:val="38DB78B1"/>
    <w:rsid w:val="3A9B08A5"/>
    <w:rsid w:val="3B6C3046"/>
    <w:rsid w:val="3BBD5D68"/>
    <w:rsid w:val="3E594B3C"/>
    <w:rsid w:val="55C93261"/>
    <w:rsid w:val="57C83179"/>
    <w:rsid w:val="5A4C2993"/>
    <w:rsid w:val="5A5A4E6E"/>
    <w:rsid w:val="5C895593"/>
    <w:rsid w:val="646B0908"/>
    <w:rsid w:val="676076D1"/>
    <w:rsid w:val="6B5402B6"/>
    <w:rsid w:val="71D8519F"/>
    <w:rsid w:val="79667BF8"/>
    <w:rsid w:val="7F33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8"/>
    <w:qFormat/>
    <w:locked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8">
    <w:name w:val="Heading 2 Char"/>
    <w:basedOn w:val="7"/>
    <w:link w:val="2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9">
    <w:name w:val="Footer Char"/>
    <w:basedOn w:val="7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0">
    <w:name w:val="Header Char"/>
    <w:basedOn w:val="7"/>
    <w:link w:val="4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172</Words>
  <Characters>189</Characters>
  <Lines>0</Lines>
  <Paragraphs>0</Paragraphs>
  <TotalTime>0</TotalTime>
  <ScaleCrop>false</ScaleCrop>
  <LinksUpToDate>false</LinksUpToDate>
  <CharactersWithSpaces>189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2024-05-20T06:38:00Z</dcterms:created>
  <dc:creator>Administrator</dc:creator>
  <cp:lastModifiedBy>Administrator</cp:lastModifiedBy>
  <cp:lastPrinted>2023-08-15T10:40:00Z</cp:lastPrinted>
  <dcterms:modified xsi:type="dcterms:W3CDTF">2024-05-20T13:56:52Z</dcterms:modified>
  <dc:title>附件6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F270E84862894707BACD73CBE07D34D1</vt:lpwstr>
  </property>
</Properties>
</file>